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F9" w:rsidRDefault="00E147F8">
      <w:pPr>
        <w:framePr w:w="9727" w:hSpace="180" w:wrap="around" w:vAnchor="text" w:hAnchor="page" w:x="1402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News Gothic" w:hAnsi="News Gothic"/>
          <w:b/>
          <w:sz w:val="28"/>
        </w:rPr>
      </w:pPr>
      <w:r>
        <w:rPr>
          <w:rFonts w:ascii="News Gothic" w:hAnsi="News Gothic"/>
          <w:b/>
          <w:sz w:val="28"/>
        </w:rPr>
        <w:t xml:space="preserve">      ATLANTIC COUNTY DIVISION OF PUBLIC HEALTH</w:t>
      </w:r>
    </w:p>
    <w:p w:rsidR="001732F9" w:rsidRDefault="00E147F8">
      <w:pPr>
        <w:framePr w:w="9727" w:hSpace="180" w:wrap="around" w:vAnchor="text" w:hAnchor="page" w:x="1402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News Gothic" w:hAnsi="News Gothic"/>
          <w:sz w:val="24"/>
        </w:rPr>
      </w:pPr>
      <w:r>
        <w:rPr>
          <w:rFonts w:ascii="News Gothic" w:hAnsi="News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913130" cy="80391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2F9" w:rsidRDefault="00E14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01040"/>
                                  <wp:effectExtent l="0" t="0" r="0" b="3810"/>
                                  <wp:docPr id="1" name="Picture 1" descr="\\Acg_03188\bulletin\misc_county_documts\Co-sea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Acg_03188\bulletin\misc_county_documts\Co-seal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5.45pt;width:71.9pt;height:6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" stroked="f">
                <v:textbox>
                  <w:txbxContent>
                    <w:p w:rsidR="00000000" w:rsidRDefault="00E147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01040"/>
                            <wp:effectExtent l="0" t="0" r="0" b="3810"/>
                            <wp:docPr id="1" name="Picture 1" descr="\\Acg_03188\bulletin\misc_county_documts\Co-seal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Acg_03188\bulletin\misc_county_documts\Co-seal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" w:hAnsi="News Gothic"/>
          <w:sz w:val="24"/>
        </w:rPr>
        <w:t xml:space="preserve">      ENVIRONMENTAL HEALTH UNIT</w:t>
      </w:r>
    </w:p>
    <w:p w:rsidR="001732F9" w:rsidRDefault="00E147F8">
      <w:pPr>
        <w:framePr w:w="9727" w:hSpace="180" w:wrap="around" w:vAnchor="text" w:hAnchor="page" w:x="1402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 xml:space="preserve">      201 SOUTH SHORE ROAD</w:t>
      </w:r>
    </w:p>
    <w:p w:rsidR="001732F9" w:rsidRDefault="00E147F8">
      <w:pPr>
        <w:framePr w:w="9727" w:hSpace="180" w:wrap="around" w:vAnchor="text" w:hAnchor="page" w:x="1402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 xml:space="preserve">      NORTHFIELD, NJ 08225</w:t>
      </w:r>
    </w:p>
    <w:p w:rsidR="001732F9" w:rsidRDefault="00E147F8">
      <w:pPr>
        <w:framePr w:w="9727" w:hSpace="180" w:wrap="around" w:vAnchor="text" w:hAnchor="page" w:x="1402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News Gothic" w:hAnsi="News Gothic"/>
          <w:sz w:val="24"/>
        </w:rPr>
      </w:pPr>
      <w:r>
        <w:rPr>
          <w:rFonts w:ascii="News Gothic" w:hAnsi="News Gothic"/>
          <w:sz w:val="24"/>
        </w:rPr>
        <w:t xml:space="preserve">      (609) 645-5972</w:t>
      </w:r>
    </w:p>
    <w:p w:rsidR="001732F9" w:rsidRDefault="00E147F8">
      <w:pPr>
        <w:framePr w:w="9727" w:hSpace="180" w:wrap="around" w:vAnchor="text" w:hAnchor="page" w:x="1402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News Gothic" w:hAnsi="News Gothic"/>
          <w:sz w:val="24"/>
        </w:rPr>
      </w:pPr>
      <w:r>
        <w:rPr>
          <w:rFonts w:ascii="News Gothic" w:hAnsi="News Gothic"/>
          <w:b/>
          <w:sz w:val="24"/>
        </w:rPr>
        <w:t xml:space="preserve">      www.aclink.org</w:t>
      </w:r>
      <w:r>
        <w:rPr>
          <w:rFonts w:ascii="News Gothic" w:hAnsi="News Gothic"/>
          <w:sz w:val="24"/>
        </w:rPr>
        <w:t xml:space="preserve"> </w:t>
      </w: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E147F8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  <w:rPr>
          <w:sz w:val="24"/>
        </w:rPr>
      </w:pPr>
      <w:r>
        <w:rPr>
          <w:sz w:val="24"/>
        </w:rPr>
        <w:t>BODY ART ESTABLISHMENT APPLICATION</w:t>
      </w: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E147F8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72390</wp:posOffset>
                </wp:positionV>
                <wp:extent cx="6248400" cy="13716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1732F9">
                            <w:pPr>
                              <w:tabs>
                                <w:tab w:val="left" w:pos="1440"/>
                                <w:tab w:val="left" w:pos="2133"/>
                                <w:tab w:val="left" w:pos="2880"/>
                                <w:tab w:val="left" w:pos="3627"/>
                                <w:tab w:val="left" w:pos="4338"/>
                                <w:tab w:val="left" w:pos="5067"/>
                                <w:tab w:val="left" w:pos="5778"/>
                              </w:tabs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1440"/>
                                <w:tab w:val="left" w:pos="2133"/>
                                <w:tab w:val="left" w:pos="2880"/>
                                <w:tab w:val="left" w:pos="3627"/>
                                <w:tab w:val="left" w:pos="4338"/>
                                <w:tab w:val="left" w:pos="5067"/>
                                <w:tab w:val="left" w:pos="577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Owner’s Name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Telephone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1440"/>
                                <w:tab w:val="left" w:pos="2133"/>
                                <w:tab w:val="left" w:pos="2880"/>
                                <w:tab w:val="left" w:pos="3627"/>
                                <w:tab w:val="left" w:pos="4338"/>
                                <w:tab w:val="left" w:pos="5067"/>
                                <w:tab w:val="left" w:pos="5778"/>
                              </w:tabs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1440"/>
                                <w:tab w:val="left" w:pos="2133"/>
                                <w:tab w:val="left" w:pos="2880"/>
                                <w:tab w:val="left" w:pos="3627"/>
                                <w:tab w:val="left" w:pos="4338"/>
                                <w:tab w:val="left" w:pos="5067"/>
                                <w:tab w:val="left" w:pos="577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Home Address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E147F8">
                            <w:pPr>
                              <w:tabs>
                                <w:tab w:val="left" w:pos="1440"/>
                                <w:tab w:val="left" w:pos="2133"/>
                                <w:tab w:val="left" w:pos="2880"/>
                                <w:tab w:val="left" w:pos="3627"/>
                                <w:tab w:val="left" w:pos="4338"/>
                                <w:tab w:val="left" w:pos="5067"/>
                                <w:tab w:val="left" w:pos="5778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Street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1440"/>
                                <w:tab w:val="left" w:pos="2133"/>
                                <w:tab w:val="left" w:pos="2880"/>
                                <w:tab w:val="left" w:pos="3627"/>
                                <w:tab w:val="left" w:pos="4338"/>
                                <w:tab w:val="left" w:pos="5067"/>
                                <w:tab w:val="left" w:pos="5778"/>
                              </w:tabs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1440"/>
                                <w:tab w:val="left" w:pos="2133"/>
                                <w:tab w:val="left" w:pos="2880"/>
                                <w:tab w:val="left" w:pos="3627"/>
                                <w:tab w:val="left" w:pos="4338"/>
                                <w:tab w:val="left" w:pos="5067"/>
                                <w:tab w:val="left" w:pos="577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E147F8">
                            <w:pPr>
                              <w:tabs>
                                <w:tab w:val="left" w:pos="1440"/>
                                <w:tab w:val="left" w:pos="2133"/>
                                <w:tab w:val="left" w:pos="2880"/>
                                <w:tab w:val="left" w:pos="3627"/>
                                <w:tab w:val="left" w:pos="4338"/>
                                <w:tab w:val="left" w:pos="5067"/>
                                <w:tab w:val="left" w:pos="5778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Municipality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Zip Code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.25pt;margin-top:5.7pt;width:492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+hKw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">
                <v:textbox>
                  <w:txbxContent>
                    <w:p w:rsidR="00000000" w:rsidRDefault="00E147F8">
                      <w:pPr>
                        <w:tabs>
                          <w:tab w:val="left" w:pos="1440"/>
                          <w:tab w:val="left" w:pos="2133"/>
                          <w:tab w:val="left" w:pos="2880"/>
                          <w:tab w:val="left" w:pos="3627"/>
                          <w:tab w:val="left" w:pos="4338"/>
                          <w:tab w:val="left" w:pos="5067"/>
                          <w:tab w:val="left" w:pos="5778"/>
                        </w:tabs>
                      </w:pPr>
                    </w:p>
                    <w:p w:rsidR="00000000" w:rsidRDefault="00E147F8">
                      <w:pPr>
                        <w:tabs>
                          <w:tab w:val="left" w:pos="1440"/>
                          <w:tab w:val="left" w:pos="2133"/>
                          <w:tab w:val="left" w:pos="2880"/>
                          <w:tab w:val="left" w:pos="3627"/>
                          <w:tab w:val="left" w:pos="4338"/>
                          <w:tab w:val="left" w:pos="5067"/>
                          <w:tab w:val="left" w:pos="5778"/>
                        </w:tabs>
                        <w:rPr>
                          <w:u w:val="single"/>
                        </w:rPr>
                      </w:pPr>
                      <w:r>
                        <w:t>Owner’s Name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Telephone 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tabs>
                          <w:tab w:val="left" w:pos="1440"/>
                          <w:tab w:val="left" w:pos="2133"/>
                          <w:tab w:val="left" w:pos="2880"/>
                          <w:tab w:val="left" w:pos="3627"/>
                          <w:tab w:val="left" w:pos="4338"/>
                          <w:tab w:val="left" w:pos="5067"/>
                          <w:tab w:val="left" w:pos="5778"/>
                        </w:tabs>
                      </w:pPr>
                    </w:p>
                    <w:p w:rsidR="00000000" w:rsidRDefault="00E147F8">
                      <w:pPr>
                        <w:tabs>
                          <w:tab w:val="left" w:pos="1440"/>
                          <w:tab w:val="left" w:pos="2133"/>
                          <w:tab w:val="left" w:pos="2880"/>
                          <w:tab w:val="left" w:pos="3627"/>
                          <w:tab w:val="left" w:pos="4338"/>
                          <w:tab w:val="left" w:pos="5067"/>
                          <w:tab w:val="left" w:pos="5778"/>
                        </w:tabs>
                        <w:rPr>
                          <w:u w:val="single"/>
                        </w:rPr>
                      </w:pPr>
                      <w:r>
                        <w:t>Home Address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tabs>
                          <w:tab w:val="left" w:pos="1440"/>
                          <w:tab w:val="left" w:pos="2133"/>
                          <w:tab w:val="left" w:pos="2880"/>
                          <w:tab w:val="left" w:pos="3627"/>
                          <w:tab w:val="left" w:pos="4338"/>
                          <w:tab w:val="left" w:pos="5067"/>
                          <w:tab w:val="left" w:pos="5778"/>
                        </w:tabs>
                      </w:pPr>
                      <w:r>
                        <w:tab/>
                      </w:r>
                      <w:r>
                        <w:tab/>
                        <w:t>Street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000000" w:rsidRDefault="00E147F8">
                      <w:pPr>
                        <w:tabs>
                          <w:tab w:val="left" w:pos="1440"/>
                          <w:tab w:val="left" w:pos="2133"/>
                          <w:tab w:val="left" w:pos="2880"/>
                          <w:tab w:val="left" w:pos="3627"/>
                          <w:tab w:val="left" w:pos="4338"/>
                          <w:tab w:val="left" w:pos="5067"/>
                          <w:tab w:val="left" w:pos="5778"/>
                        </w:tabs>
                      </w:pPr>
                    </w:p>
                    <w:p w:rsidR="00000000" w:rsidRDefault="00E147F8">
                      <w:pPr>
                        <w:tabs>
                          <w:tab w:val="left" w:pos="1440"/>
                          <w:tab w:val="left" w:pos="2133"/>
                          <w:tab w:val="left" w:pos="2880"/>
                          <w:tab w:val="left" w:pos="3627"/>
                          <w:tab w:val="left" w:pos="4338"/>
                          <w:tab w:val="left" w:pos="5067"/>
                          <w:tab w:val="left" w:pos="5778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tabs>
                          <w:tab w:val="left" w:pos="1440"/>
                          <w:tab w:val="left" w:pos="2133"/>
                          <w:tab w:val="left" w:pos="2880"/>
                          <w:tab w:val="left" w:pos="3627"/>
                          <w:tab w:val="left" w:pos="4338"/>
                          <w:tab w:val="left" w:pos="5067"/>
                          <w:tab w:val="left" w:pos="5778"/>
                        </w:tabs>
                      </w:pPr>
                      <w:r>
                        <w:tab/>
                      </w:r>
                      <w:r>
                        <w:tab/>
                        <w:t>Municipality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Zip Code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  <w:jc w:val="left"/>
      </w:pP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1732F9">
      <w:pPr>
        <w:pStyle w:val="Title"/>
        <w:tabs>
          <w:tab w:val="left" w:pos="702"/>
          <w:tab w:val="left" w:pos="1503"/>
          <w:tab w:val="left" w:pos="2187"/>
          <w:tab w:val="left" w:pos="2835"/>
          <w:tab w:val="left" w:pos="3618"/>
          <w:tab w:val="left" w:pos="4347"/>
        </w:tabs>
      </w:pPr>
    </w:p>
    <w:p w:rsidR="001732F9" w:rsidRDefault="001732F9">
      <w:pPr>
        <w:rPr>
          <w:b/>
          <w:bCs/>
          <w:u w:val="single"/>
        </w:rPr>
      </w:pPr>
    </w:p>
    <w:p w:rsidR="001732F9" w:rsidRDefault="00E147F8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129540</wp:posOffset>
                </wp:positionV>
                <wp:extent cx="6248400" cy="266700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1732F9"/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Business Name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Telephone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</w:t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Fax #/e-mail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</w:t>
                            </w:r>
                          </w:p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Street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Municipality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Zip Code</w:t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</w:pPr>
                            <w:r>
                              <w:t xml:space="preserve">Applicant (check one)  </w:t>
                            </w:r>
                            <w:r>
                              <w:tab/>
                              <w:t>_____ Individual</w:t>
                            </w:r>
                            <w:r>
                              <w:tab/>
                            </w:r>
                            <w:r>
                              <w:tab/>
                              <w:t>_____ Partnership</w:t>
                            </w:r>
                            <w:r>
                              <w:tab/>
                              <w:t>_____ Firm or Corporation</w:t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</w:pPr>
                            <w:r>
                              <w:tab/>
                              <w:t>List all partners and officers of corporation/firm:</w:t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</w:pPr>
                          </w:p>
                          <w:p w:rsidR="001732F9" w:rsidRDefault="00E147F8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="001732F9" w:rsidRDefault="001732F9">
                            <w:pPr>
                              <w:tabs>
                                <w:tab w:val="left" w:pos="738"/>
                                <w:tab w:val="left" w:pos="1467"/>
                                <w:tab w:val="left" w:pos="2178"/>
                                <w:tab w:val="left" w:pos="2907"/>
                                <w:tab w:val="left" w:pos="3582"/>
                                <w:tab w:val="left" w:pos="4302"/>
                                <w:tab w:val="left" w:pos="5040"/>
                                <w:tab w:val="left" w:pos="5742"/>
                                <w:tab w:val="left" w:pos="6462"/>
                                <w:tab w:val="left" w:pos="7227"/>
                              </w:tabs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25pt;margin-top:10.2pt;width:492pt;height:21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">
                <v:textbox>
                  <w:txbxContent>
                    <w:p w:rsidR="00000000" w:rsidRDefault="00E147F8"/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  <w:r>
                        <w:t>Business Name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Telephone 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</w:t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  <w:r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Fax #/e-mail </w:t>
                      </w:r>
                      <w:r>
                        <w:rPr>
                          <w:u w:val="single"/>
                        </w:rPr>
                        <w:t xml:space="preserve">                                                </w:t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Street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</w:pP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Municipality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Zip Code</w:t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</w:pPr>
                      <w:r>
                        <w:t xml:space="preserve">Applicant (check one)  </w:t>
                      </w:r>
                      <w:r>
                        <w:tab/>
                        <w:t>_____ Individual</w:t>
                      </w:r>
                      <w:r>
                        <w:tab/>
                      </w:r>
                      <w:r>
                        <w:tab/>
                        <w:t>_____ Partnership</w:t>
                      </w:r>
                      <w:r>
                        <w:tab/>
                        <w:t>_____ Firm or Corporation</w:t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</w:pP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</w:pPr>
                      <w:r>
                        <w:tab/>
                        <w:t xml:space="preserve">List </w:t>
                      </w:r>
                      <w:r>
                        <w:t>all partners and officers of corporation/firm:</w:t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</w:pP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</w:pP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</w:p>
                    <w:p w:rsidR="00000000" w:rsidRDefault="00E147F8">
                      <w:pPr>
                        <w:tabs>
                          <w:tab w:val="left" w:pos="738"/>
                          <w:tab w:val="left" w:pos="1467"/>
                          <w:tab w:val="left" w:pos="2178"/>
                          <w:tab w:val="left" w:pos="2907"/>
                          <w:tab w:val="left" w:pos="3582"/>
                          <w:tab w:val="left" w:pos="4302"/>
                          <w:tab w:val="left" w:pos="5040"/>
                          <w:tab w:val="left" w:pos="5742"/>
                          <w:tab w:val="left" w:pos="6462"/>
                          <w:tab w:val="left" w:pos="7227"/>
                        </w:tabs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E147F8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21590</wp:posOffset>
                </wp:positionV>
                <wp:extent cx="6248400" cy="10668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1732F9"/>
                          <w:p w:rsidR="001732F9" w:rsidRDefault="00E147F8">
                            <w:r>
                              <w:t>Municipal Approval – for proposed construction or expansion of body art facility</w:t>
                            </w:r>
                          </w:p>
                          <w:p w:rsidR="001732F9" w:rsidRDefault="001732F9"/>
                          <w:p w:rsidR="001732F9" w:rsidRDefault="00E147F8">
                            <w:r>
                              <w:tab/>
                              <w:t>Zoning -     Date approved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</w:t>
                            </w:r>
                            <w:r>
                              <w:tab/>
                              <w:t>Name of official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E147F8">
                            <w:r>
                              <w:tab/>
                            </w:r>
                          </w:p>
                          <w:p w:rsidR="001732F9" w:rsidRDefault="00E147F8">
                            <w:r>
                              <w:tab/>
                              <w:t>Planning-    Date approved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Name of official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25pt;margin-top:1.7pt;width:492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+kLAIAAFk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">
                <v:textbox>
                  <w:txbxContent>
                    <w:p w:rsidR="00000000" w:rsidRDefault="00E147F8"/>
                    <w:p w:rsidR="00000000" w:rsidRDefault="00E147F8">
                      <w:r>
                        <w:t>Municipal Approval – for proposed construction or expansion of body art facility</w:t>
                      </w:r>
                    </w:p>
                    <w:p w:rsidR="00000000" w:rsidRDefault="00E147F8"/>
                    <w:p w:rsidR="00000000" w:rsidRDefault="00E147F8">
                      <w:r>
                        <w:tab/>
                        <w:t>Zoning -     Date approved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</w:t>
                      </w:r>
                      <w:r>
                        <w:tab/>
                        <w:t>Name of official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r>
                        <w:tab/>
                      </w:r>
                    </w:p>
                    <w:p w:rsidR="00000000" w:rsidRDefault="00E147F8">
                      <w:r>
                        <w:tab/>
                        <w:t>Planning-    Date a</w:t>
                      </w:r>
                      <w:r>
                        <w:t>pproved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Name of official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E147F8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6248400" cy="1676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1732F9"/>
                          <w:p w:rsidR="001732F9" w:rsidRDefault="00E147F8">
                            <w:r>
                              <w:t>Check all of the following services you will be providing:</w:t>
                            </w:r>
                          </w:p>
                          <w:p w:rsidR="001732F9" w:rsidRDefault="001732F9"/>
                          <w:p w:rsidR="001732F9" w:rsidRDefault="00E147F8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Body Piercing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Ear Piercing (trailing edge of ear)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Permanent Cosmetics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Tattooing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Other (specify)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732F9" w:rsidRDefault="00E147F8">
                            <w:r>
                              <w:tab/>
                            </w:r>
                          </w:p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.25pt;margin-top:5.2pt;width:492pt;height:1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">
                <v:textbox>
                  <w:txbxContent>
                    <w:p w:rsidR="00000000" w:rsidRDefault="00E147F8"/>
                    <w:p w:rsidR="00000000" w:rsidRDefault="00E147F8">
                      <w:r>
                        <w:t>Check all of the following services you will be providing:</w:t>
                      </w:r>
                    </w:p>
                    <w:p w:rsidR="00000000" w:rsidRDefault="00E147F8"/>
                    <w:p w:rsidR="00000000" w:rsidRDefault="00E147F8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Body Piercing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Ear Piercing (trailing edge of ear)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>Permanent Cosmetics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11"/>
                        </w:numPr>
                        <w:rPr>
                          <w:u w:val="single"/>
                        </w:rPr>
                      </w:pPr>
                      <w:r>
                        <w:t xml:space="preserve">Tattooing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11"/>
                        </w:numPr>
                        <w:rPr>
                          <w:u w:val="single"/>
                        </w:rPr>
                      </w:pPr>
                      <w:r>
                        <w:t xml:space="preserve">Other (specify)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rPr>
                          <w:u w:val="single"/>
                        </w:rPr>
                      </w:pPr>
                    </w:p>
                    <w:p w:rsidR="00000000" w:rsidRDefault="00E147F8">
                      <w:r>
                        <w:tab/>
                      </w:r>
                    </w:p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noProof/>
          <w:u w:val="single"/>
        </w:rPr>
      </w:pPr>
    </w:p>
    <w:p w:rsidR="001732F9" w:rsidRDefault="001732F9">
      <w:pPr>
        <w:rPr>
          <w:b/>
          <w:bCs/>
          <w:noProof/>
          <w:u w:val="single"/>
        </w:rPr>
      </w:pPr>
    </w:p>
    <w:p w:rsidR="001732F9" w:rsidRDefault="001732F9">
      <w:pPr>
        <w:rPr>
          <w:b/>
          <w:bCs/>
          <w:noProof/>
          <w:u w:val="single"/>
        </w:rPr>
      </w:pPr>
    </w:p>
    <w:p w:rsidR="001732F9" w:rsidRDefault="00E147F8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-334010</wp:posOffset>
                </wp:positionV>
                <wp:extent cx="6248400" cy="13716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E147F8">
                            <w:r>
                              <w:t xml:space="preserve">Hours of operation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/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Water supply: city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well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Sanitary </w:t>
                            </w:r>
                            <w:proofErr w:type="gramStart"/>
                            <w:r>
                              <w:t>sewer :</w:t>
                            </w:r>
                            <w:proofErr w:type="gramEnd"/>
                            <w:r>
                              <w:t xml:space="preserve">  city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t xml:space="preserve">     on site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</w:t>
                            </w:r>
                          </w:p>
                          <w:p w:rsidR="001732F9" w:rsidRDefault="001732F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Solid waste removal company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1732F9" w:rsidRDefault="001732F9"/>
                          <w:p w:rsidR="001732F9" w:rsidRDefault="00E147F8">
                            <w:r>
                              <w:tab/>
                              <w:t xml:space="preserve">Containers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</w:t>
                            </w:r>
                            <w:r>
                              <w:tab/>
                              <w:t xml:space="preserve">Dumpster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3.75pt;margin-top:-26.3pt;width:49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">
                <v:textbox>
                  <w:txbxContent>
                    <w:p w:rsidR="00000000" w:rsidRDefault="00E147F8">
                      <w:r>
                        <w:t xml:space="preserve">Hours of operation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/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Water supply: city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well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Sanitary sewer :  cit</w:t>
                      </w:r>
                      <w:r>
                        <w:t xml:space="preserve">y </w:t>
                      </w:r>
                      <w:r>
                        <w:rPr>
                          <w:u w:val="single"/>
                        </w:rPr>
                        <w:tab/>
                        <w:t xml:space="preserve">     </w:t>
                      </w:r>
                      <w:r>
                        <w:t xml:space="preserve">     on site </w:t>
                      </w:r>
                      <w:r>
                        <w:rPr>
                          <w:u w:val="single"/>
                        </w:rPr>
                        <w:tab/>
                        <w:t xml:space="preserve">     </w:t>
                      </w:r>
                    </w:p>
                    <w:p w:rsidR="00000000" w:rsidRDefault="00E147F8">
                      <w:pPr>
                        <w:rPr>
                          <w:u w:val="single"/>
                        </w:rPr>
                      </w:pPr>
                    </w:p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Solid waste removal company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:rsidR="00000000" w:rsidRDefault="00E147F8"/>
                    <w:p w:rsidR="00000000" w:rsidRDefault="00E147F8">
                      <w:r>
                        <w:tab/>
                        <w:t xml:space="preserve">Containers </w:t>
                      </w:r>
                      <w:r>
                        <w:rPr>
                          <w:u w:val="single"/>
                        </w:rPr>
                        <w:t xml:space="preserve">                  </w:t>
                      </w:r>
                      <w:r>
                        <w:tab/>
                        <w:t xml:space="preserve">Dumpster  </w:t>
                      </w:r>
                      <w:r>
                        <w:rPr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6854190</wp:posOffset>
                </wp:positionV>
                <wp:extent cx="6248400" cy="1676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1732F9"/>
                          <w:p w:rsidR="001732F9" w:rsidRDefault="00E147F8">
                            <w:r>
                              <w:t>Check all of the following services you will be providing:</w:t>
                            </w:r>
                          </w:p>
                          <w:p w:rsidR="001732F9" w:rsidRDefault="001732F9"/>
                          <w:p w:rsidR="001732F9" w:rsidRDefault="00E147F8">
                            <w:r>
                              <w:tab/>
                              <w:t xml:space="preserve">Body Piercing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Ear </w:t>
                            </w:r>
                            <w:proofErr w:type="gramStart"/>
                            <w:r>
                              <w:t>Piercing</w:t>
                            </w:r>
                            <w:proofErr w:type="gramEnd"/>
                            <w:r>
                              <w:t xml:space="preserve"> (trailing edge of ear)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</w:t>
                            </w:r>
                          </w:p>
                          <w:p w:rsidR="001732F9" w:rsidRDefault="00E147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32F9" w:rsidRDefault="00E147F8">
                            <w:pPr>
                              <w:ind w:left="720"/>
                            </w:pPr>
                            <w:r>
                              <w:t xml:space="preserve">Permanent Cosmetics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Tattooing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32F9" w:rsidRDefault="001732F9">
                            <w:pPr>
                              <w:ind w:left="3600" w:firstLine="720"/>
                            </w:pPr>
                          </w:p>
                          <w:p w:rsidR="001732F9" w:rsidRDefault="00E147F8">
                            <w:pPr>
                              <w:ind w:left="720"/>
                              <w:rPr>
                                <w:u w:val="single"/>
                              </w:rPr>
                            </w:pPr>
                            <w:r>
                              <w:t xml:space="preserve">Other (specify)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732F9" w:rsidRDefault="00E147F8">
                            <w:r>
                              <w:tab/>
                            </w:r>
                          </w:p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.75pt;margin-top:539.7pt;width:492pt;height:13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">
                <v:textbox>
                  <w:txbxContent>
                    <w:p w:rsidR="00000000" w:rsidRDefault="00E147F8"/>
                    <w:p w:rsidR="00000000" w:rsidRDefault="00E147F8">
                      <w:r>
                        <w:t>Check all of the following services you will be providing:</w:t>
                      </w:r>
                    </w:p>
                    <w:p w:rsidR="00000000" w:rsidRDefault="00E147F8"/>
                    <w:p w:rsidR="00000000" w:rsidRDefault="00E147F8">
                      <w:r>
                        <w:tab/>
                        <w:t xml:space="preserve">Body Piercing </w:t>
                      </w:r>
                      <w:r>
                        <w:rPr>
                          <w:u w:val="single"/>
                        </w:rPr>
                        <w:tab/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Ear Piercing (trailing edge of ear) </w:t>
                      </w:r>
                      <w:r>
                        <w:rPr>
                          <w:u w:val="single"/>
                        </w:rPr>
                        <w:tab/>
                        <w:t xml:space="preserve">        </w:t>
                      </w:r>
                    </w:p>
                    <w:p w:rsidR="00000000" w:rsidRDefault="00E147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00000" w:rsidRDefault="00E147F8">
                      <w:pPr>
                        <w:ind w:left="720"/>
                      </w:pPr>
                      <w:r>
                        <w:t xml:space="preserve">Permanent Cosmetics </w:t>
                      </w:r>
                      <w:r>
                        <w:rPr>
                          <w:u w:val="single"/>
                        </w:rP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  <w:t xml:space="preserve">Tattooing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00000" w:rsidRDefault="00E147F8">
                      <w:pPr>
                        <w:ind w:left="3600" w:firstLine="720"/>
                      </w:pPr>
                    </w:p>
                    <w:p w:rsidR="00000000" w:rsidRDefault="00E147F8">
                      <w:pPr>
                        <w:ind w:left="720"/>
                        <w:rPr>
                          <w:u w:val="single"/>
                        </w:rPr>
                      </w:pPr>
                      <w:r>
                        <w:t xml:space="preserve">Other (specify)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rPr>
                          <w:u w:val="single"/>
                        </w:rPr>
                      </w:pPr>
                    </w:p>
                    <w:p w:rsidR="00000000" w:rsidRDefault="00E147F8">
                      <w:r>
                        <w:tab/>
                      </w:r>
                    </w:p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E147F8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6248400" cy="805434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05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1732F9"/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 of operator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/>
                          <w:p w:rsidR="001732F9" w:rsidRDefault="00E147F8">
                            <w:r>
                              <w:t>***The following documentation for the operator must be submitted with this application:</w:t>
                            </w:r>
                          </w:p>
                          <w:p w:rsidR="001732F9" w:rsidRDefault="001732F9"/>
                          <w:p w:rsidR="001732F9" w:rsidRDefault="00E147F8">
                            <w:pPr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Verification of 12 months previous experience in operating a body piercing/tattooing facility</w:t>
                            </w:r>
                          </w:p>
                          <w:p w:rsidR="001732F9" w:rsidRDefault="00E147F8">
                            <w:pPr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One or more samples of advertising</w:t>
                            </w:r>
                            <w:r>
                              <w:tab/>
                            </w:r>
                          </w:p>
                          <w:p w:rsidR="001732F9" w:rsidRDefault="001732F9"/>
                          <w:p w:rsidR="001732F9" w:rsidRDefault="001732F9"/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Name(s) of practitioner(s)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E147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Check services provided: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Body piercing (1000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of training)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Tattooing (2000 hrs. of training) </w:t>
                            </w:r>
                          </w:p>
                          <w:p w:rsidR="001732F9" w:rsidRDefault="00C0025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Permanent cosmetics (100</w:t>
                            </w:r>
                            <w:r w:rsidR="00E147F8">
                              <w:t xml:space="preserve"> hrs. of training)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Ear piercing </w:t>
                            </w:r>
                            <w:r>
                              <w:tab/>
                            </w:r>
                          </w:p>
                          <w:p w:rsidR="001732F9" w:rsidRDefault="001732F9"/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Name(s) of practitioner(s)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E147F8">
                            <w:pPr>
                              <w:ind w:left="3600" w:firstLine="720"/>
                            </w:pPr>
                            <w:r>
                              <w:t xml:space="preserve">Check services provided:  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Body piercing (1000 </w:t>
                            </w:r>
                            <w:proofErr w:type="spellStart"/>
                            <w:r>
                              <w:t>hrs.of</w:t>
                            </w:r>
                            <w:proofErr w:type="spellEnd"/>
                            <w:r>
                              <w:t xml:space="preserve"> training)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Tattooing (2000 hrs. of training)</w:t>
                            </w:r>
                          </w:p>
                          <w:p w:rsidR="001732F9" w:rsidRDefault="00C0025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Permanent cosmetics (100</w:t>
                            </w:r>
                            <w:r w:rsidR="00E147F8">
                              <w:t xml:space="preserve"> hrs. of training)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Ear piercing </w:t>
                            </w:r>
                            <w:r>
                              <w:tab/>
                            </w:r>
                          </w:p>
                          <w:p w:rsidR="001732F9" w:rsidRDefault="001732F9"/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Name(s) of practitioner(s)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E147F8">
                            <w:pPr>
                              <w:ind w:left="3600" w:firstLine="720"/>
                            </w:pPr>
                            <w:r>
                              <w:t xml:space="preserve">Check services provided:  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Body piercing (1000 </w:t>
                            </w:r>
                            <w:proofErr w:type="spellStart"/>
                            <w:r>
                              <w:t>hrs.of</w:t>
                            </w:r>
                            <w:proofErr w:type="spellEnd"/>
                            <w:r>
                              <w:t xml:space="preserve"> training)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Tattooing (2000 hrs. of training)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Permanent cosmetics </w:t>
                            </w:r>
                            <w:r w:rsidR="00C00256">
                              <w:t>(100</w:t>
                            </w:r>
                            <w:r>
                              <w:t xml:space="preserve"> hrs. of training)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Ear piercing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32F9" w:rsidRDefault="001732F9"/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Name(s) of practitioner(s)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E147F8">
                            <w:pPr>
                              <w:ind w:left="3600" w:firstLine="720"/>
                            </w:pPr>
                            <w:r>
                              <w:t xml:space="preserve">Check services provided:  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Body piercing (1000 </w:t>
                            </w:r>
                            <w:proofErr w:type="spellStart"/>
                            <w:r>
                              <w:t>hrs.of</w:t>
                            </w:r>
                            <w:proofErr w:type="spellEnd"/>
                            <w:r>
                              <w:t xml:space="preserve"> training)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Tattooing (2000 hrs. of training) </w:t>
                            </w:r>
                          </w:p>
                          <w:p w:rsidR="001732F9" w:rsidRDefault="00C0025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Permanent cosmetics (100</w:t>
                            </w:r>
                            <w:r w:rsidR="00E147F8">
                              <w:t xml:space="preserve"> hrs. of training)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Ear piercing </w:t>
                            </w:r>
                          </w:p>
                          <w:p w:rsidR="001732F9" w:rsidRDefault="00E147F8">
                            <w:r>
                              <w:t>*** The following documentation must be provided for each practitioner with this application:</w:t>
                            </w:r>
                          </w:p>
                          <w:p w:rsidR="001732F9" w:rsidRDefault="00E147F8">
                            <w:pPr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Certification of training for each of the services provided</w:t>
                            </w:r>
                          </w:p>
                          <w:p w:rsidR="001732F9" w:rsidRDefault="00E147F8">
                            <w:pPr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Provide evidence of completion of a blood borne</w:t>
                            </w:r>
                            <w:r w:rsidR="00C00256">
                              <w:t xml:space="preserve"> pathogen course </w:t>
                            </w:r>
                          </w:p>
                          <w:p w:rsidR="001732F9" w:rsidRDefault="00E147F8" w:rsidP="00C00256">
                            <w:pPr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 xml:space="preserve">A minimum of 10 photographs of original work performed and </w:t>
                            </w:r>
                            <w:r w:rsidR="00BA68D4">
                              <w:t xml:space="preserve">client applications </w:t>
                            </w:r>
                            <w:r>
                              <w:t xml:space="preserve"> </w:t>
                            </w:r>
                          </w:p>
                          <w:p w:rsidR="001732F9" w:rsidRDefault="00E147F8">
                            <w:r>
                              <w:t xml:space="preserve">                                            (</w:t>
                            </w:r>
                            <w:proofErr w:type="gramStart"/>
                            <w:r>
                              <w:t>body</w:t>
                            </w:r>
                            <w:proofErr w:type="gramEnd"/>
                            <w:r>
                              <w:t xml:space="preserve"> piercing and tattooing only)</w:t>
                            </w:r>
                          </w:p>
                          <w:p w:rsidR="001732F9" w:rsidRDefault="00BA68D4" w:rsidP="00BA68D4">
                            <w:pPr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Photos of: eyebrow simulation procedures; lip lining or shading procedures; eyeliner and / or eyelash enhancement procedures</w:t>
                            </w:r>
                            <w:r w:rsidR="00E147F8">
                              <w:t xml:space="preserve"> (permanent cosmetic only)              </w:t>
                            </w:r>
                          </w:p>
                          <w:p w:rsidR="001732F9" w:rsidRDefault="00E147F8" w:rsidP="00BA68D4">
                            <w:pPr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Copy of certification from the American Academy of Micropigmentation</w:t>
                            </w:r>
                            <w:r w:rsidR="00BA68D4">
                              <w:t xml:space="preserve"> and / or Society of Permanent Cosmetic Professionals and / or </w:t>
                            </w:r>
                            <w:proofErr w:type="spellStart"/>
                            <w:r w:rsidR="00BA68D4">
                              <w:t>SofTap</w:t>
                            </w:r>
                            <w:proofErr w:type="spellEnd"/>
                            <w:r w:rsidR="00BA68D4">
                              <w:t xml:space="preserve"> (R) Inc., </w:t>
                            </w:r>
                            <w:r>
                              <w:t xml:space="preserve"> ( permanent                                           cosmetics only) *</w:t>
                            </w:r>
                            <w:r w:rsidRPr="00BA68D4">
                              <w:rPr>
                                <w:b/>
                                <w:bCs/>
                              </w:rPr>
                              <w:t>by February 19, 2004</w:t>
                            </w:r>
                            <w:r>
                              <w:t>*</w:t>
                            </w:r>
                          </w:p>
                          <w:p w:rsidR="001732F9" w:rsidRDefault="00BA68D4">
                            <w:pPr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 xml:space="preserve">16 hours additional training for areola restoration </w:t>
                            </w:r>
                            <w:r w:rsidR="00E147F8">
                              <w:t>(permanent cosmetics only)</w:t>
                            </w:r>
                          </w:p>
                          <w:p w:rsidR="00BA68D4" w:rsidRDefault="00BA68D4">
                            <w:pPr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 xml:space="preserve">16 hours additional training and 6 months experience for camouflage repairs (permanent cosmetics) </w:t>
                            </w:r>
                          </w:p>
                          <w:p w:rsidR="001732F9" w:rsidRDefault="00E147F8">
                            <w:pPr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Documentation of completion of training program (ear piercing only)</w:t>
                            </w:r>
                          </w:p>
                          <w:p w:rsidR="001732F9" w:rsidRDefault="00E147F8">
                            <w:pPr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Proof of professional malpractice liability insurance for each practitioner</w:t>
                            </w:r>
                          </w:p>
                          <w:p w:rsidR="001732F9" w:rsidRDefault="001732F9">
                            <w:pPr>
                              <w:ind w:firstLine="4320"/>
                            </w:pPr>
                          </w:p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3.75pt;margin-top:1.2pt;width:492pt;height:6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">
                <v:textbox>
                  <w:txbxContent>
                    <w:p w:rsidR="00000000" w:rsidRDefault="00E147F8"/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Name of operator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/>
                    <w:p w:rsidR="00000000" w:rsidRDefault="00E147F8">
                      <w:r>
                        <w:t>***The following documentation for the operator must be submitted with this application:</w:t>
                      </w:r>
                    </w:p>
                    <w:p w:rsidR="00000000" w:rsidRDefault="00E147F8"/>
                    <w:p w:rsidR="00000000" w:rsidRDefault="00E147F8">
                      <w:pPr>
                        <w:numPr>
                          <w:ilvl w:val="2"/>
                          <w:numId w:val="1"/>
                        </w:numPr>
                      </w:pPr>
                      <w:r>
                        <w:t>Verification of 12 months previous experience in operating a body piercing/tattooing facility</w:t>
                      </w:r>
                    </w:p>
                    <w:p w:rsidR="00000000" w:rsidRDefault="00E147F8">
                      <w:pPr>
                        <w:numPr>
                          <w:ilvl w:val="2"/>
                          <w:numId w:val="1"/>
                        </w:numPr>
                      </w:pPr>
                      <w:r>
                        <w:t>One or more samples of advertising</w:t>
                      </w:r>
                      <w:r>
                        <w:tab/>
                      </w:r>
                    </w:p>
                    <w:p w:rsidR="00000000" w:rsidRDefault="00E147F8"/>
                    <w:p w:rsidR="00000000" w:rsidRDefault="00E147F8"/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Name(s) of practitioner(s)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Check services provided: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7"/>
                        </w:numPr>
                        <w:rPr>
                          <w:u w:val="single"/>
                        </w:rPr>
                      </w:pPr>
                      <w:r>
                        <w:t>Body piercing (1000 hrs of training)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7"/>
                        </w:numPr>
                        <w:rPr>
                          <w:u w:val="single"/>
                        </w:rPr>
                      </w:pPr>
                      <w:r>
                        <w:t xml:space="preserve">Tattooing (2000 hrs. of training) </w:t>
                      </w:r>
                    </w:p>
                    <w:p w:rsidR="00000000" w:rsidRDefault="00C00256">
                      <w:pPr>
                        <w:numPr>
                          <w:ilvl w:val="0"/>
                          <w:numId w:val="7"/>
                        </w:numPr>
                        <w:rPr>
                          <w:u w:val="single"/>
                        </w:rPr>
                      </w:pPr>
                      <w:r>
                        <w:t>Permanent cosmetics (100</w:t>
                      </w:r>
                      <w:r w:rsidR="00E147F8">
                        <w:t xml:space="preserve"> hrs. of training)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 xml:space="preserve">Ear piercing </w:t>
                      </w:r>
                      <w:r>
                        <w:tab/>
                      </w:r>
                    </w:p>
                    <w:p w:rsidR="00000000" w:rsidRDefault="00E147F8"/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Name(s) of practitioner(s)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ind w:left="3600" w:firstLine="720"/>
                      </w:pPr>
                      <w:r>
                        <w:t xml:space="preserve">Check services provided:  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8"/>
                        </w:numPr>
                        <w:rPr>
                          <w:u w:val="single"/>
                        </w:rPr>
                      </w:pPr>
                      <w:r>
                        <w:t>Body piercing (1000 hrs.of tr</w:t>
                      </w:r>
                      <w:r>
                        <w:t xml:space="preserve">aining)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8"/>
                        </w:numPr>
                        <w:rPr>
                          <w:u w:val="single"/>
                        </w:rPr>
                      </w:pPr>
                      <w:r>
                        <w:t>Tattooing (2000 hrs. of training)</w:t>
                      </w:r>
                    </w:p>
                    <w:p w:rsidR="00000000" w:rsidRDefault="00C00256">
                      <w:pPr>
                        <w:numPr>
                          <w:ilvl w:val="0"/>
                          <w:numId w:val="8"/>
                        </w:numPr>
                        <w:rPr>
                          <w:u w:val="single"/>
                        </w:rPr>
                      </w:pPr>
                      <w:r>
                        <w:t>Permanent cosmetics (100</w:t>
                      </w:r>
                      <w:r w:rsidR="00E147F8">
                        <w:t xml:space="preserve"> hrs. of training)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 xml:space="preserve">Ear piercing </w:t>
                      </w:r>
                      <w:r>
                        <w:tab/>
                      </w:r>
                    </w:p>
                    <w:p w:rsidR="00000000" w:rsidRDefault="00E147F8"/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Name(s) of practitioner(s)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ind w:left="3600" w:firstLine="720"/>
                      </w:pPr>
                      <w:r>
                        <w:t xml:space="preserve">Check services provided:  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9"/>
                        </w:numPr>
                        <w:rPr>
                          <w:u w:val="single"/>
                        </w:rPr>
                      </w:pPr>
                      <w:r>
                        <w:t xml:space="preserve">Body piercing (1000 hrs.of training)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9"/>
                        </w:numPr>
                        <w:rPr>
                          <w:u w:val="single"/>
                        </w:rPr>
                      </w:pPr>
                      <w:r>
                        <w:t xml:space="preserve">Tattooing (2000 hrs. of training)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9"/>
                        </w:numPr>
                        <w:rPr>
                          <w:u w:val="single"/>
                        </w:rPr>
                      </w:pPr>
                      <w:r>
                        <w:t xml:space="preserve">Permanent cosmetics </w:t>
                      </w:r>
                      <w:r w:rsidR="00C00256">
                        <w:t>(100</w:t>
                      </w:r>
                      <w:r>
                        <w:t xml:space="preserve"> hrs. of training)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 xml:space="preserve">Ear piercing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00000" w:rsidRDefault="00E147F8"/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Name(s) of practitioner(s)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ind w:left="3600" w:firstLine="720"/>
                      </w:pPr>
                      <w:r>
                        <w:t xml:space="preserve">Check services provided:  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10"/>
                        </w:numPr>
                        <w:rPr>
                          <w:u w:val="single"/>
                        </w:rPr>
                      </w:pPr>
                      <w:r>
                        <w:t xml:space="preserve">Body piercing (1000 hrs.of training)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10"/>
                        </w:numPr>
                        <w:rPr>
                          <w:u w:val="single"/>
                        </w:rPr>
                      </w:pPr>
                      <w:r>
                        <w:t xml:space="preserve">Tattooing (2000 hrs. of training) </w:t>
                      </w:r>
                    </w:p>
                    <w:p w:rsidR="00000000" w:rsidRDefault="00C00256">
                      <w:pPr>
                        <w:numPr>
                          <w:ilvl w:val="0"/>
                          <w:numId w:val="10"/>
                        </w:numPr>
                        <w:rPr>
                          <w:u w:val="single"/>
                        </w:rPr>
                      </w:pPr>
                      <w:r>
                        <w:t>Permanent cosmetics (100</w:t>
                      </w:r>
                      <w:r w:rsidR="00E147F8">
                        <w:t xml:space="preserve"> hrs. of training) </w:t>
                      </w:r>
                    </w:p>
                    <w:p w:rsidR="00000000" w:rsidRDefault="00E147F8">
                      <w:pPr>
                        <w:numPr>
                          <w:ilvl w:val="0"/>
                          <w:numId w:val="10"/>
                        </w:numPr>
                        <w:rPr>
                          <w:u w:val="single"/>
                        </w:rPr>
                      </w:pPr>
                      <w:r>
                        <w:t xml:space="preserve">Ear piercing </w:t>
                      </w:r>
                    </w:p>
                    <w:p w:rsidR="00000000" w:rsidRDefault="00E147F8">
                      <w:r>
                        <w:t>*** The following docume</w:t>
                      </w:r>
                      <w:r>
                        <w:t>ntation must be provided for each practitioner with this application:</w:t>
                      </w:r>
                    </w:p>
                    <w:p w:rsidR="00000000" w:rsidRDefault="00E147F8">
                      <w:pPr>
                        <w:numPr>
                          <w:ilvl w:val="2"/>
                          <w:numId w:val="2"/>
                        </w:numPr>
                      </w:pPr>
                      <w:r>
                        <w:t>Certification of training for each of the services provided</w:t>
                      </w:r>
                    </w:p>
                    <w:p w:rsidR="00000000" w:rsidRDefault="00E147F8">
                      <w:pPr>
                        <w:numPr>
                          <w:ilvl w:val="2"/>
                          <w:numId w:val="2"/>
                        </w:numPr>
                      </w:pPr>
                      <w:r>
                        <w:t>Provide evidence of completion of a blood borne</w:t>
                      </w:r>
                      <w:r w:rsidR="00C00256">
                        <w:t xml:space="preserve"> pathogen course </w:t>
                      </w:r>
                    </w:p>
                    <w:p w:rsidR="00000000" w:rsidRDefault="00E147F8" w:rsidP="00C00256">
                      <w:pPr>
                        <w:numPr>
                          <w:ilvl w:val="2"/>
                          <w:numId w:val="2"/>
                        </w:numPr>
                      </w:pPr>
                      <w:r>
                        <w:t xml:space="preserve">A minimum of 10 photographs of original work performed and </w:t>
                      </w:r>
                      <w:r w:rsidR="00BA68D4">
                        <w:t xml:space="preserve">client applications </w:t>
                      </w:r>
                      <w:r>
                        <w:t xml:space="preserve"> </w:t>
                      </w:r>
                    </w:p>
                    <w:p w:rsidR="00000000" w:rsidRDefault="00E147F8">
                      <w:r>
                        <w:t xml:space="preserve">                                            </w:t>
                      </w:r>
                      <w:r>
                        <w:t>(body piercing and tattooing only)</w:t>
                      </w:r>
                    </w:p>
                    <w:p w:rsidR="00000000" w:rsidRDefault="00BA68D4" w:rsidP="00BA68D4">
                      <w:pPr>
                        <w:numPr>
                          <w:ilvl w:val="2"/>
                          <w:numId w:val="2"/>
                        </w:numPr>
                      </w:pPr>
                      <w:r>
                        <w:t>Photos of: eyebrow simulation procedures; lip lining or shading procedures; eyeliner and / or eyelash enhancement procedures</w:t>
                      </w:r>
                      <w:r w:rsidR="00E147F8">
                        <w:t xml:space="preserve"> </w:t>
                      </w:r>
                      <w:r w:rsidR="00E147F8">
                        <w:t xml:space="preserve">(permanent cosmetic only)              </w:t>
                      </w:r>
                    </w:p>
                    <w:p w:rsidR="00000000" w:rsidRDefault="00E147F8" w:rsidP="00BA68D4">
                      <w:pPr>
                        <w:numPr>
                          <w:ilvl w:val="2"/>
                          <w:numId w:val="2"/>
                        </w:numPr>
                      </w:pPr>
                      <w:r>
                        <w:t>Copy of certification from the American Academy of Micropigmentation</w:t>
                      </w:r>
                      <w:r w:rsidR="00BA68D4">
                        <w:t xml:space="preserve"> and / or Society of Permanent Cosmetic Professionals and / or SofTap (R) Inc., </w:t>
                      </w:r>
                      <w:r>
                        <w:t xml:space="preserve"> ( permanent </w:t>
                      </w:r>
                      <w:r>
                        <w:t xml:space="preserve">                                   </w:t>
                      </w:r>
                      <w:r>
                        <w:t xml:space="preserve">       cosmetics only) *</w:t>
                      </w:r>
                      <w:r w:rsidRPr="00BA68D4">
                        <w:rPr>
                          <w:b/>
                          <w:bCs/>
                        </w:rPr>
                        <w:t>by February 19, 2004</w:t>
                      </w:r>
                      <w:r>
                        <w:t>*</w:t>
                      </w:r>
                    </w:p>
                    <w:p w:rsidR="00000000" w:rsidRDefault="00BA68D4">
                      <w:pPr>
                        <w:numPr>
                          <w:ilvl w:val="2"/>
                          <w:numId w:val="2"/>
                        </w:numPr>
                      </w:pPr>
                      <w:r>
                        <w:t xml:space="preserve">16 hours additional training for areola restoration </w:t>
                      </w:r>
                      <w:r w:rsidR="00E147F8">
                        <w:t>(permanent cosmetics only)</w:t>
                      </w:r>
                    </w:p>
                    <w:p w:rsidR="00BA68D4" w:rsidRDefault="00BA68D4">
                      <w:pPr>
                        <w:numPr>
                          <w:ilvl w:val="2"/>
                          <w:numId w:val="2"/>
                        </w:numPr>
                      </w:pPr>
                      <w:r>
                        <w:t xml:space="preserve">16 hours additional training and 6 months experience for camouflage repairs (permanent cosmetics) </w:t>
                      </w:r>
                    </w:p>
                    <w:p w:rsidR="00000000" w:rsidRDefault="00E147F8">
                      <w:pPr>
                        <w:numPr>
                          <w:ilvl w:val="2"/>
                          <w:numId w:val="2"/>
                        </w:numPr>
                      </w:pPr>
                      <w:r>
                        <w:t>Documentation of completion of training program (ear piercing only)</w:t>
                      </w:r>
                    </w:p>
                    <w:p w:rsidR="00000000" w:rsidRDefault="00E147F8">
                      <w:pPr>
                        <w:numPr>
                          <w:ilvl w:val="2"/>
                          <w:numId w:val="2"/>
                        </w:numPr>
                      </w:pPr>
                      <w:r>
                        <w:t>Proof of professional malpractice liability insurance</w:t>
                      </w:r>
                      <w:r>
                        <w:t xml:space="preserve"> for each practitioner</w:t>
                      </w:r>
                    </w:p>
                    <w:p w:rsidR="00000000" w:rsidRDefault="00E147F8">
                      <w:pPr>
                        <w:ind w:firstLine="4320"/>
                      </w:pPr>
                    </w:p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1732F9" w:rsidRDefault="001732F9">
      <w:pPr>
        <w:rPr>
          <w:b/>
          <w:bCs/>
          <w:u w:val="single"/>
        </w:rPr>
      </w:pPr>
    </w:p>
    <w:p w:rsidR="00C00256" w:rsidRDefault="00E147F8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7381875</wp:posOffset>
                </wp:positionV>
                <wp:extent cx="0" cy="583565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581.25pt" to="260.1pt,6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7381875</wp:posOffset>
                </wp:positionV>
                <wp:extent cx="617220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581.25pt" to="494.2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YD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7667625</wp:posOffset>
                </wp:positionV>
                <wp:extent cx="6172200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603.75pt" to="494.25pt,6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t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WfY0AY0xoo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6593840</wp:posOffset>
                </wp:positionV>
                <wp:extent cx="6172200" cy="13716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E147F8">
                            <w:pPr>
                              <w:pStyle w:val="Heading2"/>
                            </w:pPr>
                            <w:r>
                              <w:t>CERTIFICATION BY APPLICANT</w:t>
                            </w:r>
                          </w:p>
                          <w:p w:rsidR="001732F9" w:rsidRDefault="00E147F8">
                            <w:r>
                              <w:t>I have received and read Chapter 27 of the New Jersey Administrative Code, and I certify that this Body Art</w:t>
                            </w:r>
                          </w:p>
                          <w:p w:rsidR="001732F9" w:rsidRDefault="00E147F8">
                            <w:r>
                              <w:t>Establishment meets these standards.  I understand that obtaining a license by means of fraud, misrepresentation or concealment shall result in closure of the Body Art Establishment.  I certify the statements made in this application are true, complete and correct to the best of my knowledge and belief.</w:t>
                            </w:r>
                          </w:p>
                          <w:p w:rsidR="001732F9" w:rsidRDefault="00E147F8">
                            <w:r>
                              <w:t>Name of Applicant (Print)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Title of Applicant</w:t>
                            </w:r>
                          </w:p>
                          <w:p w:rsidR="001732F9" w:rsidRDefault="001732F9"/>
                          <w:p w:rsidR="001732F9" w:rsidRDefault="00E147F8">
                            <w:r>
                              <w:t>Signature of Applicant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1732F9" w:rsidRDefault="001732F9"/>
                          <w:p w:rsidR="001732F9" w:rsidRDefault="001732F9"/>
                          <w:p w:rsidR="001732F9" w:rsidRDefault="001732F9"/>
                          <w:p w:rsidR="001732F9" w:rsidRDefault="0017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8.25pt;margin-top:519.2pt;width:48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">
                <v:textbox>
                  <w:txbxContent>
                    <w:p w:rsidR="00000000" w:rsidRDefault="00E147F8">
                      <w:pPr>
                        <w:pStyle w:val="Heading2"/>
                      </w:pPr>
                      <w:r>
                        <w:t>CERTIFICATION BY APPLICANT</w:t>
                      </w:r>
                    </w:p>
                    <w:p w:rsidR="00000000" w:rsidRDefault="00E147F8">
                      <w:r>
                        <w:t>I have received and read Chapter 27 of the New Jersey Administrative Code, and I certify that this Body Art</w:t>
                      </w:r>
                    </w:p>
                    <w:p w:rsidR="00000000" w:rsidRDefault="00E147F8">
                      <w:r>
                        <w:t>Establishment meets these standards.  I understand that obtaining a license by mea</w:t>
                      </w:r>
                      <w:r>
                        <w:t>ns of fraud, misrepresentation or concealment shall result in closure of the Body Art Establishment.  I certify the statements made in this application are true, complete and correct to the best of my knowledge and belief.</w:t>
                      </w:r>
                    </w:p>
                    <w:p w:rsidR="00000000" w:rsidRDefault="00E147F8">
                      <w:r>
                        <w:t>Name of Applicant (Print)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Tit</w:t>
                      </w:r>
                      <w:r>
                        <w:t>le of Applicant</w:t>
                      </w:r>
                    </w:p>
                    <w:p w:rsidR="00000000" w:rsidRDefault="00E147F8"/>
                    <w:p w:rsidR="00000000" w:rsidRDefault="00E147F8">
                      <w:r>
                        <w:t>Signature of Applicant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000000" w:rsidRDefault="00E147F8"/>
                    <w:p w:rsidR="00000000" w:rsidRDefault="00E147F8"/>
                    <w:p w:rsidR="00000000" w:rsidRDefault="00E147F8"/>
                    <w:p w:rsidR="00000000" w:rsidRDefault="00E147F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3774440</wp:posOffset>
                </wp:positionV>
                <wp:extent cx="6172200" cy="28194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1732F9"/>
                          <w:p w:rsidR="001732F9" w:rsidRDefault="00E147F8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The following paperwork must be submitted with this application:</w:t>
                            </w:r>
                          </w:p>
                          <w:p w:rsidR="001732F9" w:rsidRDefault="001732F9"/>
                          <w:p w:rsidR="001732F9" w:rsidRDefault="00E147F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 diagram of the floor plan showing the reception, procedure, cleaning and sterilization, storage areas and toilet facilities (include area measurements)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Names and addresses of all manufacturers of processing equipment, instruments, jewelry and inks used in all procedures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Photograph of autoclave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Negative biological of autoclave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Manufacturer’s instructions for autoclave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Copy of malpractice insurance for each practitioner 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Copy of informed consent for each procedure</w:t>
                            </w:r>
                          </w:p>
                          <w:p w:rsidR="001732F9" w:rsidRDefault="003060FF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Copy of </w:t>
                            </w:r>
                            <w:proofErr w:type="spellStart"/>
                            <w:r>
                              <w:t xml:space="preserve">after </w:t>
                            </w:r>
                            <w:bookmarkStart w:id="0" w:name="_GoBack"/>
                            <w:bookmarkEnd w:id="0"/>
                            <w:r w:rsidR="00E147F8">
                              <w:t>care</w:t>
                            </w:r>
                            <w:proofErr w:type="spellEnd"/>
                            <w:r w:rsidR="00E147F8">
                              <w:t xml:space="preserve"> instructions for each procedure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Copy of client application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Policies for HBV vaccine series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Policies for latex allergies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Written agreement with physician ( body piercing and permanent cosmetics only)</w:t>
                            </w:r>
                          </w:p>
                          <w:p w:rsidR="001732F9" w:rsidRDefault="00E147F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Documentation of qualifications for all personnel</w:t>
                            </w:r>
                          </w:p>
                          <w:p w:rsidR="001732F9" w:rsidRDefault="001732F9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margin-left:8.25pt;margin-top:297.2pt;width:486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">
                <v:textbox>
                  <w:txbxContent>
                    <w:p w:rsidR="001732F9" w:rsidRDefault="001732F9"/>
                    <w:p w:rsidR="001732F9" w:rsidRDefault="00E147F8">
                      <w:r>
                        <w:rPr>
                          <w:b/>
                          <w:bCs/>
                          <w:u w:val="single"/>
                        </w:rPr>
                        <w:t>The following paperwork must be submitted with this application:</w:t>
                      </w:r>
                    </w:p>
                    <w:p w:rsidR="001732F9" w:rsidRDefault="001732F9"/>
                    <w:p w:rsidR="001732F9" w:rsidRDefault="00E147F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A diagram of the floor plan showing the reception, procedure, cleaning and sterilization, storage areas and toilet facilities (include area measurements)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Names and addresses of all manufacturers of processing equipment, instruments, jewelry and inks used in all procedures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Photograph of autoclave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Negative biological of autoclave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Manufacturer’s instructions for autoclave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Copy of malpractice insurance for each practitioner 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Copy of informed consent for each procedure</w:t>
                      </w:r>
                    </w:p>
                    <w:p w:rsidR="001732F9" w:rsidRDefault="003060FF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Copy of </w:t>
                      </w:r>
                      <w:proofErr w:type="spellStart"/>
                      <w:r>
                        <w:t xml:space="preserve">after </w:t>
                      </w:r>
                      <w:bookmarkStart w:id="1" w:name="_GoBack"/>
                      <w:bookmarkEnd w:id="1"/>
                      <w:r w:rsidR="00E147F8">
                        <w:t>care</w:t>
                      </w:r>
                      <w:proofErr w:type="spellEnd"/>
                      <w:r w:rsidR="00E147F8">
                        <w:t xml:space="preserve"> instructions for each procedure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Copy of client application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Policies for HBV vaccine series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Policies for latex allergies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Written agreement with physician ( body piercing and permanent cosmetics only)</w:t>
                      </w:r>
                    </w:p>
                    <w:p w:rsidR="001732F9" w:rsidRDefault="00E147F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Documentation of qualifications for all personnel</w:t>
                      </w:r>
                    </w:p>
                    <w:p w:rsidR="001732F9" w:rsidRDefault="001732F9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7965440</wp:posOffset>
                </wp:positionV>
                <wp:extent cx="6172200" cy="9144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E147F8">
                            <w:pPr>
                              <w:pStyle w:val="Heading1"/>
                            </w:pPr>
                            <w:r>
                              <w:t>FOR HEALTH DEPARTMENT USE ONLY</w:t>
                            </w:r>
                          </w:p>
                          <w:p w:rsidR="001732F9" w:rsidRDefault="001732F9"/>
                          <w:p w:rsidR="001732F9" w:rsidRDefault="00E147F8">
                            <w:r>
                              <w:t xml:space="preserve">Application Submitted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Est</w:t>
                            </w:r>
                            <w:proofErr w:type="gramEnd"/>
                            <w:r>
                              <w:t xml:space="preserve">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Program Code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404    </w:t>
                            </w:r>
                          </w:p>
                          <w:p w:rsidR="001732F9" w:rsidRDefault="001732F9"/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 Approved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Signed By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/>
                          <w:p w:rsidR="001732F9" w:rsidRDefault="0017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8.25pt;margin-top:627.2pt;width:48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">
                <v:textbox>
                  <w:txbxContent>
                    <w:p w:rsidR="00000000" w:rsidRDefault="00E147F8">
                      <w:pPr>
                        <w:pStyle w:val="Heading1"/>
                      </w:pPr>
                      <w:r>
                        <w:t>FOR HEALTH DEPARTMENT USE ONLY</w:t>
                      </w:r>
                    </w:p>
                    <w:p w:rsidR="00000000" w:rsidRDefault="00E147F8"/>
                    <w:p w:rsidR="00000000" w:rsidRDefault="00E147F8">
                      <w:r>
                        <w:t xml:space="preserve">Application Submitted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>
                        <w:tab/>
                        <w:t xml:space="preserve">Est 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Program Code </w:t>
                      </w:r>
                      <w:r>
                        <w:rPr>
                          <w:u w:val="single"/>
                        </w:rPr>
                        <w:tab/>
                        <w:t xml:space="preserve">    404    </w:t>
                      </w:r>
                    </w:p>
                    <w:p w:rsidR="00000000" w:rsidRDefault="00E147F8"/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Date Approved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Signed By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/>
                    <w:p w:rsidR="00000000" w:rsidRDefault="00E147F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1945640</wp:posOffset>
                </wp:positionV>
                <wp:extent cx="6172200" cy="18288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Default="001732F9"/>
                          <w:p w:rsidR="001732F9" w:rsidRDefault="00E147F8">
                            <w:pPr>
                              <w:ind w:left="1440" w:hanging="1440"/>
                            </w:pPr>
                            <w:r>
                              <w:t xml:space="preserve">Autoclave:       Submit for review - a photograph of steam autoclave with make, model # and serial # printed on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the back</w:t>
                            </w:r>
                          </w:p>
                          <w:p w:rsidR="001732F9" w:rsidRDefault="00E147F8">
                            <w:pPr>
                              <w:ind w:left="1440" w:firstLine="720"/>
                            </w:pPr>
                            <w:r>
                              <w:t xml:space="preserve">           -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copy of the manufacturer’s instructions for operation of the autoclave</w:t>
                            </w:r>
                          </w:p>
                          <w:p w:rsidR="001732F9" w:rsidRDefault="001732F9"/>
                          <w:p w:rsidR="001732F9" w:rsidRDefault="001732F9"/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Name of biological monitoring laboratory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Tele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>
                            <w:pPr>
                              <w:ind w:left="1440"/>
                              <w:rPr>
                                <w:u w:val="single"/>
                              </w:rPr>
                            </w:pPr>
                          </w:p>
                          <w:p w:rsidR="001732F9" w:rsidRDefault="00E147F8">
                            <w:r>
                              <w:t xml:space="preserve">Will you be </w:t>
                            </w:r>
                            <w:proofErr w:type="gramStart"/>
                            <w:r>
                              <w:t>reprocessing  reusable</w:t>
                            </w:r>
                            <w:proofErr w:type="gramEnd"/>
                            <w:r>
                              <w:t xml:space="preserve"> equipment?  Yes/No</w:t>
                            </w:r>
                          </w:p>
                          <w:p w:rsidR="001732F9" w:rsidRDefault="001732F9"/>
                          <w:p w:rsidR="001732F9" w:rsidRDefault="00E147F8">
                            <w:r>
                              <w:t>Will you be needle building?  Yes/No</w:t>
                            </w:r>
                            <w:r>
                              <w:tab/>
                            </w:r>
                          </w:p>
                          <w:p w:rsidR="001732F9" w:rsidRDefault="001732F9">
                            <w:pPr>
                              <w:ind w:firstLine="1440"/>
                            </w:pPr>
                          </w:p>
                          <w:p w:rsidR="001732F9" w:rsidRDefault="001732F9">
                            <w:pPr>
                              <w:ind w:left="1440"/>
                            </w:pPr>
                          </w:p>
                          <w:p w:rsidR="001732F9" w:rsidRDefault="001732F9">
                            <w:pPr>
                              <w:ind w:left="1440"/>
                              <w:rPr>
                                <w:u w:val="single"/>
                              </w:rPr>
                            </w:pPr>
                          </w:p>
                          <w:p w:rsidR="001732F9" w:rsidRDefault="001732F9">
                            <w:pPr>
                              <w:ind w:left="1440"/>
                              <w:rPr>
                                <w:u w:val="single"/>
                              </w:rPr>
                            </w:pPr>
                          </w:p>
                          <w:p w:rsidR="001732F9" w:rsidRDefault="001732F9">
                            <w:pPr>
                              <w:ind w:left="1440"/>
                              <w:rPr>
                                <w:u w:val="single"/>
                              </w:rPr>
                            </w:pPr>
                          </w:p>
                          <w:p w:rsidR="001732F9" w:rsidRDefault="001732F9"/>
                          <w:p w:rsidR="001732F9" w:rsidRDefault="001732F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732F9" w:rsidRDefault="0017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8.25pt;margin-top:153.2pt;width:48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I6LQIAAFo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">
                <v:textbox>
                  <w:txbxContent>
                    <w:p w:rsidR="00000000" w:rsidRDefault="00E147F8"/>
                    <w:p w:rsidR="00000000" w:rsidRDefault="00E147F8">
                      <w:pPr>
                        <w:ind w:left="1440" w:hanging="1440"/>
                      </w:pPr>
                      <w:r>
                        <w:t>Autoclave:       Submit for review - a photograph of steam autoclave with make, model # and serial # p</w:t>
                      </w:r>
                      <w:r>
                        <w:t xml:space="preserve">rinted on         </w:t>
                      </w:r>
                      <w:r>
                        <w:tab/>
                      </w:r>
                      <w:r>
                        <w:tab/>
                        <w:t xml:space="preserve">              the back</w:t>
                      </w:r>
                    </w:p>
                    <w:p w:rsidR="00000000" w:rsidRDefault="00E147F8">
                      <w:pPr>
                        <w:ind w:left="1440" w:firstLine="720"/>
                      </w:pPr>
                      <w:r>
                        <w:t xml:space="preserve">           - a copy of the manufacturer’s instructions for operation of the autoclave</w:t>
                      </w:r>
                    </w:p>
                    <w:p w:rsidR="00000000" w:rsidRDefault="00E147F8"/>
                    <w:p w:rsidR="00000000" w:rsidRDefault="00E147F8"/>
                    <w:p w:rsidR="00000000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 Name of biological monitoring laboratory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Tele 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E147F8">
                      <w:pPr>
                        <w:ind w:left="1440"/>
                        <w:rPr>
                          <w:u w:val="single"/>
                        </w:rPr>
                      </w:pPr>
                    </w:p>
                    <w:p w:rsidR="00000000" w:rsidRDefault="00E147F8">
                      <w:r>
                        <w:t>Will you be reprocessing  reusable equipment?  Yes/No</w:t>
                      </w:r>
                    </w:p>
                    <w:p w:rsidR="00000000" w:rsidRDefault="00E147F8"/>
                    <w:p w:rsidR="00000000" w:rsidRDefault="00E147F8">
                      <w:r>
                        <w:t>Will you</w:t>
                      </w:r>
                      <w:r>
                        <w:t xml:space="preserve"> be needle building?  Yes/No</w:t>
                      </w:r>
                      <w:r>
                        <w:tab/>
                      </w:r>
                    </w:p>
                    <w:p w:rsidR="00000000" w:rsidRDefault="00E147F8">
                      <w:pPr>
                        <w:ind w:firstLine="1440"/>
                      </w:pPr>
                    </w:p>
                    <w:p w:rsidR="00000000" w:rsidRDefault="00E147F8">
                      <w:pPr>
                        <w:ind w:left="1440"/>
                      </w:pPr>
                    </w:p>
                    <w:p w:rsidR="00000000" w:rsidRDefault="00E147F8">
                      <w:pPr>
                        <w:ind w:left="1440"/>
                        <w:rPr>
                          <w:u w:val="single"/>
                        </w:rPr>
                      </w:pPr>
                    </w:p>
                    <w:p w:rsidR="00000000" w:rsidRDefault="00E147F8">
                      <w:pPr>
                        <w:ind w:left="1440"/>
                        <w:rPr>
                          <w:u w:val="single"/>
                        </w:rPr>
                      </w:pPr>
                    </w:p>
                    <w:p w:rsidR="00000000" w:rsidRDefault="00E147F8">
                      <w:pPr>
                        <w:ind w:left="1440"/>
                        <w:rPr>
                          <w:u w:val="single"/>
                        </w:rPr>
                      </w:pPr>
                    </w:p>
                    <w:p w:rsidR="00000000" w:rsidRDefault="00E147F8"/>
                    <w:p w:rsidR="00000000" w:rsidRDefault="00E147F8">
                      <w:pPr>
                        <w:rPr>
                          <w:u w:val="single"/>
                        </w:rPr>
                      </w:pPr>
                    </w:p>
                    <w:p w:rsidR="00000000" w:rsidRDefault="00E147F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116840</wp:posOffset>
                </wp:positionV>
                <wp:extent cx="6172200" cy="18288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9" w:rsidRPr="00BA68D4" w:rsidRDefault="001732F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732F9" w:rsidRDefault="001732F9"/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Medical waste generators permit #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1732F9" w:rsidRDefault="003060FF">
                            <w:r>
                              <w:t>***Submit a copy of</w:t>
                            </w:r>
                            <w:r w:rsidR="00E147F8">
                              <w:t xml:space="preserve"> the Medical Waste Permit</w:t>
                            </w:r>
                          </w:p>
                          <w:p w:rsidR="001732F9" w:rsidRDefault="001732F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732F9" w:rsidRDefault="00E147F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List any employees who have received the Hepatitis B vaccination series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E147F8">
                            <w:r>
                              <w:tab/>
                            </w:r>
                          </w:p>
                          <w:p w:rsidR="001732F9" w:rsidRDefault="00E147F8"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32F9" w:rsidRDefault="001732F9"/>
                          <w:p w:rsidR="001732F9" w:rsidRDefault="0017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8.25pt;margin-top:9.2pt;width:48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YpLgIAAFo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">
                <v:textbox>
                  <w:txbxContent>
                    <w:p w:rsidR="001732F9" w:rsidRPr="00BA68D4" w:rsidRDefault="001732F9">
                      <w:pPr>
                        <w:rPr>
                          <w:u w:val="single"/>
                        </w:rPr>
                      </w:pPr>
                    </w:p>
                    <w:p w:rsidR="001732F9" w:rsidRDefault="001732F9"/>
                    <w:p w:rsidR="001732F9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Medical waste generators permit # </w:t>
                      </w:r>
                      <w:r>
                        <w:rPr>
                          <w:u w:val="single"/>
                        </w:rPr>
                        <w:t xml:space="preserve">                                           </w:t>
                      </w:r>
                    </w:p>
                    <w:p w:rsidR="001732F9" w:rsidRDefault="003060FF">
                      <w:r>
                        <w:t>***Submit a copy of</w:t>
                      </w:r>
                      <w:r w:rsidR="00E147F8">
                        <w:t xml:space="preserve"> the Medical Waste Permit</w:t>
                      </w:r>
                    </w:p>
                    <w:p w:rsidR="001732F9" w:rsidRDefault="001732F9">
                      <w:pPr>
                        <w:rPr>
                          <w:u w:val="single"/>
                        </w:rPr>
                      </w:pPr>
                    </w:p>
                    <w:p w:rsidR="001732F9" w:rsidRDefault="00E147F8">
                      <w:pPr>
                        <w:rPr>
                          <w:u w:val="single"/>
                        </w:rPr>
                      </w:pPr>
                      <w:r>
                        <w:t xml:space="preserve">List any employees who have received the Hepatitis B vaccination series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732F9" w:rsidRDefault="00E147F8">
                      <w:r>
                        <w:tab/>
                      </w:r>
                    </w:p>
                    <w:p w:rsidR="001732F9" w:rsidRDefault="00E147F8"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732F9" w:rsidRDefault="001732F9"/>
                    <w:p w:rsidR="001732F9" w:rsidRDefault="001732F9"/>
                  </w:txbxContent>
                </v:textbox>
              </v:shape>
            </w:pict>
          </mc:Fallback>
        </mc:AlternateContent>
      </w:r>
    </w:p>
    <w:sectPr w:rsidR="00C00256">
      <w:pgSz w:w="12240" w:h="15840" w:code="1"/>
      <w:pgMar w:top="720" w:right="1800" w:bottom="8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0EB"/>
    <w:multiLevelType w:val="hybridMultilevel"/>
    <w:tmpl w:val="C96EFE0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573A03"/>
    <w:multiLevelType w:val="hybridMultilevel"/>
    <w:tmpl w:val="505C435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F9547E"/>
    <w:multiLevelType w:val="hybridMultilevel"/>
    <w:tmpl w:val="505C435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6418BD"/>
    <w:multiLevelType w:val="hybridMultilevel"/>
    <w:tmpl w:val="36B0636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C478AB"/>
    <w:multiLevelType w:val="hybridMultilevel"/>
    <w:tmpl w:val="145EC462"/>
    <w:lvl w:ilvl="0" w:tplc="04090007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>
    <w:nsid w:val="30E4453B"/>
    <w:multiLevelType w:val="hybridMultilevel"/>
    <w:tmpl w:val="505C435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520146"/>
    <w:multiLevelType w:val="hybridMultilevel"/>
    <w:tmpl w:val="EF3A0F5E"/>
    <w:lvl w:ilvl="0" w:tplc="04090007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7">
    <w:nsid w:val="4A585771"/>
    <w:multiLevelType w:val="hybridMultilevel"/>
    <w:tmpl w:val="C2A6011E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CFF4BF8"/>
    <w:multiLevelType w:val="hybridMultilevel"/>
    <w:tmpl w:val="B89CD3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95200"/>
    <w:multiLevelType w:val="hybridMultilevel"/>
    <w:tmpl w:val="226C092A"/>
    <w:lvl w:ilvl="0" w:tplc="04090007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0">
    <w:nsid w:val="784957E8"/>
    <w:multiLevelType w:val="hybridMultilevel"/>
    <w:tmpl w:val="36B0636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93B2479"/>
    <w:multiLevelType w:val="hybridMultilevel"/>
    <w:tmpl w:val="BECE8470"/>
    <w:lvl w:ilvl="0" w:tplc="04090007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2">
    <w:nsid w:val="79503EA3"/>
    <w:multiLevelType w:val="hybridMultilevel"/>
    <w:tmpl w:val="7D2A4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56"/>
    <w:rsid w:val="001732F9"/>
    <w:rsid w:val="003060FF"/>
    <w:rsid w:val="00BA68D4"/>
    <w:rsid w:val="00C00256"/>
    <w:rsid w:val="00E1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G11082\Minimum%20Standards\BodyArt\forms,%20letters%20and%20applications\bodyartap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bodyartappl.dot</Template>
  <TotalTime>0</TotalTime>
  <Pages>3</Pages>
  <Words>23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APPLICATION</vt:lpstr>
    </vt:vector>
  </TitlesOfParts>
  <Company>Atlantic County</Company>
  <LinksUpToDate>false</LinksUpToDate>
  <CharactersWithSpaces>343</CharactersWithSpaces>
  <SharedDoc>false</SharedDoc>
  <HLinks>
    <vt:vector size="6" baseType="variant">
      <vt:variant>
        <vt:i4>4259846</vt:i4>
      </vt:variant>
      <vt:variant>
        <vt:i4>2300</vt:i4>
      </vt:variant>
      <vt:variant>
        <vt:i4>1025</vt:i4>
      </vt:variant>
      <vt:variant>
        <vt:i4>1</vt:i4>
      </vt:variant>
      <vt:variant>
        <vt:lpwstr>\\Acg_03188\bulletin\misc_county_documts\Co-seal.bmp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APPLICATION</dc:title>
  <dc:creator>Chris Chinnici</dc:creator>
  <cp:lastModifiedBy>Chris Chinnici</cp:lastModifiedBy>
  <cp:revision>2</cp:revision>
  <cp:lastPrinted>2004-03-05T20:41:00Z</cp:lastPrinted>
  <dcterms:created xsi:type="dcterms:W3CDTF">2022-11-23T14:41:00Z</dcterms:created>
  <dcterms:modified xsi:type="dcterms:W3CDTF">2022-11-23T14:41:00Z</dcterms:modified>
</cp:coreProperties>
</file>